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9C26" w14:textId="6981D638" w:rsidR="003A404C" w:rsidRDefault="003A404C" w:rsidP="009F56F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</w:p>
    <w:p w14:paraId="35041B94" w14:textId="77777777" w:rsidR="00ED017C" w:rsidRPr="0014218C" w:rsidRDefault="00ED017C" w:rsidP="009F56F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</w:p>
    <w:p w14:paraId="6D3F9C28" w14:textId="74000DE8" w:rsidR="003A404C" w:rsidRPr="00DA167A" w:rsidRDefault="00751379" w:rsidP="00A8045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Tbilisi, Georgia</w:t>
      </w:r>
      <w:r w:rsidR="00A80451" w:rsidRPr="00DA167A">
        <w:rPr>
          <w:rFonts w:ascii="Times New Roman" w:hAnsi="Times New Roman"/>
          <w:szCs w:val="22"/>
        </w:rPr>
        <w:t xml:space="preserve">                                </w:t>
      </w:r>
      <w:r w:rsidR="0084722F" w:rsidRPr="00DA167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                                                                     4</w:t>
      </w:r>
      <w:r w:rsidR="003A404C" w:rsidRPr="00DA167A">
        <w:rPr>
          <w:rFonts w:ascii="Times New Roman" w:hAnsi="Times New Roman"/>
          <w:szCs w:val="22"/>
        </w:rPr>
        <w:t xml:space="preserve"> </w:t>
      </w:r>
      <w:r w:rsidR="00EB134D">
        <w:rPr>
          <w:rFonts w:ascii="Times New Roman" w:hAnsi="Times New Roman"/>
          <w:szCs w:val="22"/>
        </w:rPr>
        <w:t>July</w:t>
      </w:r>
      <w:bookmarkStart w:id="0" w:name="_GoBack"/>
      <w:bookmarkEnd w:id="0"/>
      <w:r w:rsidR="00CB2369" w:rsidRPr="00DA167A">
        <w:rPr>
          <w:rFonts w:ascii="Times New Roman" w:hAnsi="Times New Roman"/>
          <w:szCs w:val="22"/>
        </w:rPr>
        <w:t>, 2023</w:t>
      </w:r>
      <w:r w:rsidR="003A404C" w:rsidRPr="00DA167A">
        <w:rPr>
          <w:rFonts w:ascii="Times New Roman" w:hAnsi="Times New Roman"/>
          <w:szCs w:val="22"/>
        </w:rPr>
        <w:t xml:space="preserve"> </w:t>
      </w:r>
    </w:p>
    <w:p w14:paraId="6D3F9C2A" w14:textId="6F91037D" w:rsidR="00BF798A" w:rsidRPr="00DA167A" w:rsidRDefault="00A80451" w:rsidP="00751379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DA167A">
        <w:rPr>
          <w:rFonts w:ascii="Times New Roman" w:hAnsi="Times New Roman"/>
          <w:szCs w:val="22"/>
        </w:rPr>
        <w:t xml:space="preserve">                                           </w:t>
      </w:r>
      <w:r w:rsidR="0084722F" w:rsidRPr="00DA167A">
        <w:rPr>
          <w:rFonts w:ascii="Times New Roman" w:hAnsi="Times New Roman"/>
          <w:szCs w:val="22"/>
        </w:rPr>
        <w:t xml:space="preserve">        </w:t>
      </w:r>
      <w:r w:rsidR="00751379">
        <w:rPr>
          <w:rFonts w:ascii="Times New Roman" w:hAnsi="Times New Roman"/>
          <w:szCs w:val="22"/>
        </w:rPr>
        <w:t xml:space="preserve">                                             </w:t>
      </w:r>
      <w:r w:rsidR="00DA167A" w:rsidRPr="00DA167A">
        <w:rPr>
          <w:rFonts w:ascii="Times New Roman" w:hAnsi="Times New Roman"/>
          <w:szCs w:val="22"/>
        </w:rPr>
        <w:t xml:space="preserve">                                   </w:t>
      </w:r>
    </w:p>
    <w:p w14:paraId="6D3F9C2B" w14:textId="09EC4BCD" w:rsidR="003A404C" w:rsidRPr="009F56FF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 w:rsidRPr="009F56FF">
        <w:rPr>
          <w:rFonts w:ascii="Times New Roman" w:hAnsi="Times New Roman"/>
          <w:b/>
          <w:szCs w:val="22"/>
        </w:rPr>
        <w:t xml:space="preserve">Our ref: </w:t>
      </w:r>
      <w:r w:rsidR="00F44344">
        <w:rPr>
          <w:rFonts w:ascii="Times New Roman" w:hAnsi="Times New Roman"/>
          <w:b/>
          <w:szCs w:val="22"/>
        </w:rPr>
        <w:t xml:space="preserve"> </w:t>
      </w:r>
      <w:r w:rsidRPr="009F56FF">
        <w:rPr>
          <w:rFonts w:ascii="Times New Roman" w:hAnsi="Times New Roman"/>
          <w:b/>
          <w:szCs w:val="22"/>
        </w:rPr>
        <w:t xml:space="preserve"> </w:t>
      </w:r>
      <w:r w:rsidR="00CB2369">
        <w:rPr>
          <w:rFonts w:ascii="Times New Roman" w:hAnsi="Times New Roman"/>
          <w:b/>
          <w:szCs w:val="22"/>
        </w:rPr>
        <w:t>No</w:t>
      </w:r>
      <w:r w:rsidR="00F44344">
        <w:rPr>
          <w:rFonts w:ascii="Times New Roman" w:hAnsi="Times New Roman"/>
          <w:b/>
          <w:szCs w:val="22"/>
        </w:rPr>
        <w:t xml:space="preserve"> 01-0</w:t>
      </w:r>
      <w:r w:rsidR="005B614F">
        <w:rPr>
          <w:rFonts w:ascii="Times New Roman" w:hAnsi="Times New Roman"/>
          <w:b/>
          <w:szCs w:val="22"/>
        </w:rPr>
        <w:t>4</w:t>
      </w:r>
      <w:r w:rsidR="00F44344">
        <w:rPr>
          <w:rFonts w:ascii="Times New Roman" w:hAnsi="Times New Roman"/>
          <w:b/>
          <w:szCs w:val="22"/>
        </w:rPr>
        <w:t>/23</w:t>
      </w:r>
      <w:r w:rsidRPr="009F56FF">
        <w:rPr>
          <w:rFonts w:ascii="Times New Roman" w:hAnsi="Times New Roman"/>
          <w:b/>
          <w:szCs w:val="22"/>
        </w:rPr>
        <w:t xml:space="preserve"> </w:t>
      </w:r>
    </w:p>
    <w:p w14:paraId="076EA4CB" w14:textId="4EE16994" w:rsidR="002D5C9E" w:rsidRPr="002D5C9E" w:rsidRDefault="002D5C9E" w:rsidP="002D5C9E">
      <w:pPr>
        <w:rPr>
          <w:rFonts w:ascii="Times New Roman" w:hAnsi="Times New Roman"/>
          <w:b/>
          <w:szCs w:val="22"/>
        </w:rPr>
      </w:pPr>
      <w:r w:rsidRPr="002D5C9E">
        <w:rPr>
          <w:rFonts w:ascii="Times New Roman" w:hAnsi="Times New Roman"/>
          <w:b/>
          <w:szCs w:val="22"/>
        </w:rPr>
        <w:t xml:space="preserve">TENDER </w:t>
      </w:r>
      <w:r w:rsidR="00751379">
        <w:rPr>
          <w:rFonts w:ascii="Times New Roman" w:hAnsi="Times New Roman"/>
          <w:b/>
          <w:szCs w:val="22"/>
        </w:rPr>
        <w:t xml:space="preserve">ANNOUNCEMENT </w:t>
      </w:r>
      <w:r w:rsidRPr="002D5C9E">
        <w:rPr>
          <w:rFonts w:ascii="Times New Roman" w:hAnsi="Times New Roman"/>
          <w:b/>
          <w:szCs w:val="22"/>
        </w:rPr>
        <w:t>FOR “</w:t>
      </w:r>
      <w:r w:rsidR="005B614F" w:rsidRPr="005B614F">
        <w:rPr>
          <w:rFonts w:ascii="Times New Roman" w:hAnsi="Times New Roman"/>
          <w:b/>
          <w:szCs w:val="22"/>
        </w:rPr>
        <w:t>Development of Mobile App and Website BluEcoTour.com</w:t>
      </w:r>
      <w:r w:rsidRPr="002D5C9E">
        <w:rPr>
          <w:rFonts w:ascii="Times New Roman" w:hAnsi="Times New Roman"/>
          <w:b/>
          <w:szCs w:val="22"/>
        </w:rPr>
        <w:t>” service in the framework of the project “Digital Blue Economy and Innovation Acceleration Network" (DBAN), funded within EMFAF-2021-PIA-FLAGSHIP PROGRAM.</w:t>
      </w:r>
    </w:p>
    <w:p w14:paraId="6D3F9C2E" w14:textId="03721A32" w:rsidR="003A404C" w:rsidRPr="0014218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</w:t>
      </w:r>
      <w:r w:rsidR="00751379" w:rsidRPr="0014218C">
        <w:rPr>
          <w:rFonts w:ascii="Times New Roman" w:hAnsi="Times New Roman"/>
          <w:szCs w:val="22"/>
        </w:rPr>
        <w:t xml:space="preserve">that </w:t>
      </w:r>
      <w:r w:rsidR="00751379">
        <w:rPr>
          <w:rFonts w:ascii="Times New Roman" w:hAnsi="Times New Roman"/>
          <w:szCs w:val="22"/>
        </w:rPr>
        <w:t xml:space="preserve">IBEDC </w:t>
      </w:r>
      <w:r w:rsidR="009E624B">
        <w:rPr>
          <w:rFonts w:ascii="Times New Roman" w:hAnsi="Times New Roman"/>
          <w:szCs w:val="22"/>
        </w:rPr>
        <w:t>announced</w:t>
      </w:r>
      <w:r w:rsidR="009E624B" w:rsidRPr="0014218C">
        <w:rPr>
          <w:rFonts w:ascii="Times New Roman" w:hAnsi="Times New Roman"/>
          <w:szCs w:val="22"/>
        </w:rPr>
        <w:t xml:space="preserve"> the</w:t>
      </w:r>
      <w:r w:rsidRPr="0014218C">
        <w:rPr>
          <w:rFonts w:ascii="Times New Roman" w:hAnsi="Times New Roman"/>
          <w:szCs w:val="22"/>
        </w:rPr>
        <w:t xml:space="preserve"> </w:t>
      </w:r>
      <w:r w:rsidR="004619CF">
        <w:rPr>
          <w:rFonts w:ascii="Times New Roman" w:hAnsi="Times New Roman"/>
          <w:szCs w:val="22"/>
        </w:rPr>
        <w:t>single tender procedure</w:t>
      </w:r>
      <w:r w:rsidR="00D51029">
        <w:rPr>
          <w:rFonts w:ascii="Times New Roman" w:hAnsi="Times New Roman"/>
          <w:szCs w:val="22"/>
        </w:rPr>
        <w:t xml:space="preserve"> </w:t>
      </w:r>
      <w:r w:rsidRPr="0014218C">
        <w:rPr>
          <w:rFonts w:ascii="Times New Roman" w:hAnsi="Times New Roman"/>
          <w:szCs w:val="22"/>
        </w:rPr>
        <w:t xml:space="preserve">for the above contract. The complete tender dossier </w:t>
      </w:r>
      <w:r w:rsidR="00EB604C" w:rsidRPr="00CA26CA">
        <w:rPr>
          <w:rFonts w:ascii="Times New Roman" w:hAnsi="Times New Roman"/>
          <w:szCs w:val="22"/>
        </w:rPr>
        <w:t>a</w:t>
      </w:r>
      <w:r w:rsidRPr="00CA26CA">
        <w:rPr>
          <w:rFonts w:ascii="Times New Roman" w:hAnsi="Times New Roman"/>
          <w:szCs w:val="22"/>
        </w:rPr>
        <w:t>ttached to this letter</w:t>
      </w:r>
      <w:r w:rsidRPr="0014218C">
        <w:rPr>
          <w:rFonts w:ascii="Times New Roman" w:hAnsi="Times New Roman"/>
          <w:szCs w:val="22"/>
        </w:rPr>
        <w:t xml:space="preserve"> includes:</w:t>
      </w:r>
    </w:p>
    <w:p w14:paraId="6D3F9C2F" w14:textId="26CAC44A" w:rsidR="003A404C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 w:rsidR="007B776C">
        <w:rPr>
          <w:rFonts w:ascii="Times New Roman" w:hAnsi="Times New Roman"/>
          <w:b/>
          <w:sz w:val="24"/>
          <w:szCs w:val="24"/>
        </w:rPr>
        <w:t xml:space="preserve"> </w:t>
      </w:r>
    </w:p>
    <w:p w14:paraId="4BD91609" w14:textId="2E0CBB55" w:rsidR="00E471CD" w:rsidRDefault="00E471CD" w:rsidP="00E471CD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6C4408">
        <w:rPr>
          <w:rFonts w:ascii="Times New Roman" w:hAnsi="Times New Roman"/>
          <w:b/>
          <w:sz w:val="24"/>
          <w:szCs w:val="24"/>
        </w:rPr>
        <w:t>General conditions for service contracts</w:t>
      </w:r>
    </w:p>
    <w:p w14:paraId="0C2E3173" w14:textId="3C3BB4C6" w:rsidR="0060182F" w:rsidRPr="00B33B1A" w:rsidRDefault="0060182F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Terms of reference </w:t>
      </w:r>
    </w:p>
    <w:p w14:paraId="6D3F9C3C" w14:textId="566D9C75" w:rsidR="00204D96" w:rsidRDefault="00751379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3A404C" w:rsidRPr="00B33B1A">
        <w:rPr>
          <w:rFonts w:ascii="Times New Roman" w:hAnsi="Times New Roman"/>
          <w:b/>
          <w:sz w:val="24"/>
          <w:szCs w:val="24"/>
        </w:rPr>
        <w:t>ender submission form</w:t>
      </w:r>
      <w:r w:rsidR="00680837">
        <w:rPr>
          <w:rFonts w:ascii="Times New Roman" w:hAnsi="Times New Roman"/>
          <w:b/>
          <w:sz w:val="24"/>
          <w:szCs w:val="24"/>
        </w:rPr>
        <w:t xml:space="preserve"> and declaration of honour </w:t>
      </w:r>
      <w:r w:rsidR="00344D27">
        <w:rPr>
          <w:rFonts w:ascii="Times New Roman" w:hAnsi="Times New Roman"/>
          <w:b/>
          <w:sz w:val="24"/>
          <w:szCs w:val="24"/>
        </w:rPr>
        <w:t>on</w:t>
      </w:r>
      <w:r w:rsidR="00680837">
        <w:rPr>
          <w:rFonts w:ascii="Times New Roman" w:hAnsi="Times New Roman"/>
          <w:b/>
          <w:sz w:val="24"/>
          <w:szCs w:val="24"/>
        </w:rPr>
        <w:t xml:space="preserve"> exclusion and selection criteria</w:t>
      </w:r>
    </w:p>
    <w:p w14:paraId="5BE00A21" w14:textId="5155AFCD" w:rsidR="00E471CD" w:rsidRDefault="00F55201" w:rsidP="00E471C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471CD" w:rsidRPr="00E34382">
        <w:rPr>
          <w:rFonts w:ascii="Times New Roman" w:hAnsi="Times New Roman"/>
          <w:b/>
          <w:sz w:val="24"/>
          <w:szCs w:val="24"/>
        </w:rPr>
        <w:t>Organisation and methodology (to be submitted by the tenderer using the template provided)</w:t>
      </w:r>
    </w:p>
    <w:p w14:paraId="2FD608E5" w14:textId="77777777" w:rsidR="00E471CD" w:rsidRPr="00E34382" w:rsidRDefault="00E471CD" w:rsidP="00E471CD">
      <w:pPr>
        <w:pStyle w:val="ListParagraph"/>
        <w:tabs>
          <w:tab w:val="clear" w:pos="720"/>
        </w:tabs>
        <w:rPr>
          <w:rFonts w:ascii="Times New Roman" w:hAnsi="Times New Roman"/>
          <w:b/>
          <w:sz w:val="24"/>
          <w:szCs w:val="24"/>
        </w:rPr>
      </w:pPr>
    </w:p>
    <w:p w14:paraId="671745AF" w14:textId="18CE260F" w:rsidR="000A6D8B" w:rsidRDefault="00F55201" w:rsidP="001A321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51379">
        <w:rPr>
          <w:rFonts w:ascii="Times New Roman" w:hAnsi="Times New Roman"/>
          <w:b/>
          <w:sz w:val="24"/>
          <w:szCs w:val="24"/>
        </w:rPr>
        <w:t xml:space="preserve">  </w:t>
      </w:r>
      <w:r w:rsidR="000A6D8B" w:rsidRPr="00751379">
        <w:rPr>
          <w:rFonts w:ascii="Times New Roman" w:hAnsi="Times New Roman"/>
          <w:b/>
          <w:sz w:val="24"/>
          <w:szCs w:val="24"/>
        </w:rPr>
        <w:t>Budget (to be submitted by the tenderer as the Financial offer using the template provided)</w:t>
      </w:r>
    </w:p>
    <w:p w14:paraId="57C58673" w14:textId="77777777" w:rsidR="00751379" w:rsidRPr="00751379" w:rsidRDefault="00751379" w:rsidP="0075137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8A47265" w14:textId="77777777" w:rsidR="00751379" w:rsidRPr="00751379" w:rsidRDefault="00751379" w:rsidP="00751379">
      <w:pPr>
        <w:pStyle w:val="ListParagraph"/>
        <w:tabs>
          <w:tab w:val="clear" w:pos="720"/>
        </w:tabs>
        <w:rPr>
          <w:rFonts w:ascii="Times New Roman" w:hAnsi="Times New Roman"/>
          <w:b/>
          <w:sz w:val="24"/>
          <w:szCs w:val="24"/>
        </w:rPr>
      </w:pPr>
    </w:p>
    <w:p w14:paraId="6D3F9C3F" w14:textId="2C608313" w:rsidR="00D853AD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 w:rsidR="00220756">
        <w:rPr>
          <w:rFonts w:ascii="Times New Roman" w:hAnsi="Times New Roman"/>
          <w:szCs w:val="22"/>
        </w:rPr>
        <w:t xml:space="preserve"> </w:t>
      </w:r>
      <w:r w:rsidR="00220756"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>the deadline s</w:t>
      </w:r>
      <w:r w:rsidR="00AB51F5">
        <w:rPr>
          <w:rFonts w:ascii="Times New Roman" w:hAnsi="Times New Roman"/>
          <w:szCs w:val="22"/>
        </w:rPr>
        <w:t>et</w:t>
      </w:r>
      <w:r w:rsidR="00812011" w:rsidRPr="002F3BD8">
        <w:rPr>
          <w:rFonts w:ascii="Times New Roman" w:hAnsi="Times New Roman"/>
          <w:szCs w:val="22"/>
        </w:rPr>
        <w:t xml:space="preserve"> in point </w:t>
      </w:r>
      <w:r w:rsidR="002A5587">
        <w:rPr>
          <w:rFonts w:ascii="Times New Roman" w:hAnsi="Times New Roman"/>
          <w:szCs w:val="22"/>
        </w:rPr>
        <w:t>8</w:t>
      </w:r>
      <w:r w:rsidR="002A5587"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 xml:space="preserve">of the </w:t>
      </w:r>
      <w:r w:rsidRPr="002F3BD8">
        <w:rPr>
          <w:rFonts w:ascii="Times New Roman" w:hAnsi="Times New Roman"/>
          <w:szCs w:val="22"/>
        </w:rPr>
        <w:t>Instructions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to Tenderers</w:t>
      </w:r>
      <w:r w:rsidR="00AB51F5">
        <w:rPr>
          <w:rFonts w:ascii="Times New Roman" w:hAnsi="Times New Roman"/>
          <w:szCs w:val="22"/>
        </w:rPr>
        <w:t>.</w:t>
      </w:r>
      <w:r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 xml:space="preserve">to </w:t>
      </w:r>
      <w:r w:rsidR="00812011" w:rsidRPr="002F3BD8">
        <w:rPr>
          <w:rFonts w:ascii="Times New Roman" w:hAnsi="Times New Roman"/>
          <w:szCs w:val="22"/>
        </w:rPr>
        <w:t>the address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and with the requirements</w:t>
      </w:r>
      <w:r w:rsidR="00812011"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>given</w:t>
      </w:r>
      <w:r w:rsidR="00812011" w:rsidRPr="002F3BD8">
        <w:rPr>
          <w:rFonts w:ascii="Times New Roman" w:hAnsi="Times New Roman"/>
          <w:szCs w:val="22"/>
        </w:rPr>
        <w:t xml:space="preserve"> in point</w:t>
      </w:r>
      <w:r w:rsidR="00AB51F5"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</w:p>
    <w:p w14:paraId="0D9142DA" w14:textId="77777777" w:rsidR="00CC55AE" w:rsidRDefault="00CC55AE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D3F9C41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Yours sincerely</w:t>
      </w:r>
    </w:p>
    <w:p w14:paraId="6D3F9C42" w14:textId="6D54C9B6" w:rsidR="003A404C" w:rsidRDefault="008366D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David Tsiskaridze</w:t>
      </w:r>
      <w:r w:rsidR="000A6D8B">
        <w:rPr>
          <w:rFonts w:ascii="Times New Roman" w:hAnsi="Times New Roman"/>
          <w:szCs w:val="22"/>
        </w:rPr>
        <w:t>,</w:t>
      </w:r>
    </w:p>
    <w:p w14:paraId="68CB4672" w14:textId="3A44FCD6" w:rsidR="000A6D8B" w:rsidRPr="00013BD1" w:rsidRDefault="000A6D8B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Chairman of International Business and Economic Development </w:t>
      </w:r>
      <w:proofErr w:type="spellStart"/>
      <w:r>
        <w:rPr>
          <w:rFonts w:ascii="Times New Roman" w:hAnsi="Times New Roman"/>
          <w:szCs w:val="22"/>
        </w:rPr>
        <w:t>Center</w:t>
      </w:r>
      <w:proofErr w:type="spellEnd"/>
      <w:r w:rsidR="00751379">
        <w:rPr>
          <w:rFonts w:ascii="Times New Roman" w:hAnsi="Times New Roman"/>
          <w:szCs w:val="22"/>
        </w:rPr>
        <w:t xml:space="preserve"> (IBEDC)</w:t>
      </w:r>
    </w:p>
    <w:sectPr w:rsidR="000A6D8B" w:rsidRPr="00013BD1" w:rsidSect="005B6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8DFED" w14:textId="77777777" w:rsidR="00AC7529" w:rsidRDefault="00AC7529">
      <w:r>
        <w:separator/>
      </w:r>
    </w:p>
  </w:endnote>
  <w:endnote w:type="continuationSeparator" w:id="0">
    <w:p w14:paraId="67A2815F" w14:textId="77777777" w:rsidR="00AC7529" w:rsidRDefault="00AC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9C49" w14:textId="77777777" w:rsidR="00A7417C" w:rsidRDefault="00A74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9C4A" w14:textId="77777777" w:rsidR="00555C50" w:rsidRPr="00555C50" w:rsidRDefault="0004335D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</w:t>
    </w:r>
    <w:r w:rsidR="005C6620">
      <w:rPr>
        <w:rFonts w:ascii="Times New Roman" w:hAnsi="Times New Roman"/>
        <w:sz w:val="20"/>
      </w:rPr>
      <w:t>.1</w:t>
    </w:r>
  </w:p>
  <w:p w14:paraId="6D3F9C4B" w14:textId="7262B073"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E471CD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E471CD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9C4D" w14:textId="77777777" w:rsidR="00555C50" w:rsidRPr="00555C50" w:rsidRDefault="0004335D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</w:t>
    </w:r>
    <w:r w:rsidR="005C6620">
      <w:rPr>
        <w:rFonts w:ascii="Times New Roman" w:hAnsi="Times New Roman"/>
        <w:sz w:val="20"/>
      </w:rPr>
      <w:t>.1</w:t>
    </w:r>
  </w:p>
  <w:p w14:paraId="6D3F9C4E" w14:textId="0353501B" w:rsidR="008A4AB3" w:rsidRPr="00625ED4" w:rsidRDefault="008A4AB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EB134D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EB134D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802D1" w14:textId="77777777" w:rsidR="00AC7529" w:rsidRDefault="00AC7529">
      <w:r>
        <w:separator/>
      </w:r>
    </w:p>
  </w:footnote>
  <w:footnote w:type="continuationSeparator" w:id="0">
    <w:p w14:paraId="6DDD8960" w14:textId="77777777" w:rsidR="00AC7529" w:rsidRDefault="00AC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9C47" w14:textId="77777777" w:rsidR="00A7417C" w:rsidRDefault="00A74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9C48" w14:textId="77777777" w:rsidR="00A7417C" w:rsidRDefault="00A74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9C4C" w14:textId="77777777" w:rsidR="00A7417C" w:rsidRDefault="00A74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A06FE"/>
    <w:rsid w:val="000A6D8B"/>
    <w:rsid w:val="000C00A2"/>
    <w:rsid w:val="000C20A1"/>
    <w:rsid w:val="000E081C"/>
    <w:rsid w:val="000F2BDB"/>
    <w:rsid w:val="00101E9B"/>
    <w:rsid w:val="0011281D"/>
    <w:rsid w:val="00114985"/>
    <w:rsid w:val="0012779B"/>
    <w:rsid w:val="0014218C"/>
    <w:rsid w:val="001539C8"/>
    <w:rsid w:val="0015484C"/>
    <w:rsid w:val="0016217D"/>
    <w:rsid w:val="00175163"/>
    <w:rsid w:val="00175B22"/>
    <w:rsid w:val="00183056"/>
    <w:rsid w:val="001E00A2"/>
    <w:rsid w:val="00204D96"/>
    <w:rsid w:val="002119AF"/>
    <w:rsid w:val="00215EBB"/>
    <w:rsid w:val="00220756"/>
    <w:rsid w:val="00264DD5"/>
    <w:rsid w:val="002738E1"/>
    <w:rsid w:val="002A047E"/>
    <w:rsid w:val="002A5587"/>
    <w:rsid w:val="002B1764"/>
    <w:rsid w:val="002D59E2"/>
    <w:rsid w:val="002D5C9E"/>
    <w:rsid w:val="002F3BD8"/>
    <w:rsid w:val="00320A6A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E3E49"/>
    <w:rsid w:val="00402D0F"/>
    <w:rsid w:val="00412F0D"/>
    <w:rsid w:val="004221C0"/>
    <w:rsid w:val="00432968"/>
    <w:rsid w:val="004346EE"/>
    <w:rsid w:val="004433AB"/>
    <w:rsid w:val="004619CF"/>
    <w:rsid w:val="00462019"/>
    <w:rsid w:val="004653AF"/>
    <w:rsid w:val="00471E72"/>
    <w:rsid w:val="004A3875"/>
    <w:rsid w:val="004F5F44"/>
    <w:rsid w:val="005435B0"/>
    <w:rsid w:val="00555C50"/>
    <w:rsid w:val="00570244"/>
    <w:rsid w:val="005B614F"/>
    <w:rsid w:val="005B68AC"/>
    <w:rsid w:val="005C6620"/>
    <w:rsid w:val="005D59CA"/>
    <w:rsid w:val="005D5B47"/>
    <w:rsid w:val="005D6224"/>
    <w:rsid w:val="006009BC"/>
    <w:rsid w:val="0060182F"/>
    <w:rsid w:val="00602CC4"/>
    <w:rsid w:val="00621DC0"/>
    <w:rsid w:val="00625ED4"/>
    <w:rsid w:val="0063700C"/>
    <w:rsid w:val="006462B3"/>
    <w:rsid w:val="00656FE8"/>
    <w:rsid w:val="00680837"/>
    <w:rsid w:val="006C5C0E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51379"/>
    <w:rsid w:val="00764CA2"/>
    <w:rsid w:val="00765EF5"/>
    <w:rsid w:val="00767379"/>
    <w:rsid w:val="007965E7"/>
    <w:rsid w:val="007A776D"/>
    <w:rsid w:val="007B3671"/>
    <w:rsid w:val="007B5A15"/>
    <w:rsid w:val="007B5C09"/>
    <w:rsid w:val="007B5C9B"/>
    <w:rsid w:val="007B776C"/>
    <w:rsid w:val="007C1103"/>
    <w:rsid w:val="007C2A7E"/>
    <w:rsid w:val="007E2BE5"/>
    <w:rsid w:val="007F08DD"/>
    <w:rsid w:val="00802CE6"/>
    <w:rsid w:val="00812011"/>
    <w:rsid w:val="00823C7C"/>
    <w:rsid w:val="00835656"/>
    <w:rsid w:val="008366DA"/>
    <w:rsid w:val="0084722F"/>
    <w:rsid w:val="00871DB1"/>
    <w:rsid w:val="00873336"/>
    <w:rsid w:val="008776F7"/>
    <w:rsid w:val="008A0403"/>
    <w:rsid w:val="008A4AB3"/>
    <w:rsid w:val="008B6790"/>
    <w:rsid w:val="008F487C"/>
    <w:rsid w:val="009175A2"/>
    <w:rsid w:val="00924FC7"/>
    <w:rsid w:val="009D2A7B"/>
    <w:rsid w:val="009E1DC8"/>
    <w:rsid w:val="009E2089"/>
    <w:rsid w:val="009E5BB9"/>
    <w:rsid w:val="009E624B"/>
    <w:rsid w:val="009F56FF"/>
    <w:rsid w:val="009F6B12"/>
    <w:rsid w:val="00A17096"/>
    <w:rsid w:val="00A208FD"/>
    <w:rsid w:val="00A26CC8"/>
    <w:rsid w:val="00A34099"/>
    <w:rsid w:val="00A41A08"/>
    <w:rsid w:val="00A54BF4"/>
    <w:rsid w:val="00A66DB6"/>
    <w:rsid w:val="00A7417C"/>
    <w:rsid w:val="00A80451"/>
    <w:rsid w:val="00A92BE2"/>
    <w:rsid w:val="00AA1AF7"/>
    <w:rsid w:val="00AB51F5"/>
    <w:rsid w:val="00AC67F0"/>
    <w:rsid w:val="00AC7529"/>
    <w:rsid w:val="00AD25A1"/>
    <w:rsid w:val="00AD3D57"/>
    <w:rsid w:val="00AE01B6"/>
    <w:rsid w:val="00AE0897"/>
    <w:rsid w:val="00AF0146"/>
    <w:rsid w:val="00B10321"/>
    <w:rsid w:val="00B33ADD"/>
    <w:rsid w:val="00B33B1A"/>
    <w:rsid w:val="00B45E3C"/>
    <w:rsid w:val="00B55CFA"/>
    <w:rsid w:val="00B779D1"/>
    <w:rsid w:val="00B97FAA"/>
    <w:rsid w:val="00BC4E2E"/>
    <w:rsid w:val="00BC5B75"/>
    <w:rsid w:val="00BD3C21"/>
    <w:rsid w:val="00BE2D46"/>
    <w:rsid w:val="00BF798A"/>
    <w:rsid w:val="00C03286"/>
    <w:rsid w:val="00C3329B"/>
    <w:rsid w:val="00C42D64"/>
    <w:rsid w:val="00C501F5"/>
    <w:rsid w:val="00C57DEB"/>
    <w:rsid w:val="00CA26CA"/>
    <w:rsid w:val="00CA2CCD"/>
    <w:rsid w:val="00CA679A"/>
    <w:rsid w:val="00CB2369"/>
    <w:rsid w:val="00CB4D10"/>
    <w:rsid w:val="00CC55AE"/>
    <w:rsid w:val="00CC7314"/>
    <w:rsid w:val="00D10E83"/>
    <w:rsid w:val="00D32A67"/>
    <w:rsid w:val="00D503F3"/>
    <w:rsid w:val="00D51029"/>
    <w:rsid w:val="00D56D95"/>
    <w:rsid w:val="00D56F2F"/>
    <w:rsid w:val="00D7143F"/>
    <w:rsid w:val="00D84F72"/>
    <w:rsid w:val="00D853AD"/>
    <w:rsid w:val="00D861B5"/>
    <w:rsid w:val="00D9054C"/>
    <w:rsid w:val="00DA167A"/>
    <w:rsid w:val="00DC14DE"/>
    <w:rsid w:val="00DD6830"/>
    <w:rsid w:val="00DE642E"/>
    <w:rsid w:val="00DF416B"/>
    <w:rsid w:val="00E061F3"/>
    <w:rsid w:val="00E12357"/>
    <w:rsid w:val="00E23D7B"/>
    <w:rsid w:val="00E30DD1"/>
    <w:rsid w:val="00E471CD"/>
    <w:rsid w:val="00E472B9"/>
    <w:rsid w:val="00E75802"/>
    <w:rsid w:val="00E82642"/>
    <w:rsid w:val="00EB134D"/>
    <w:rsid w:val="00EB604C"/>
    <w:rsid w:val="00EB7E76"/>
    <w:rsid w:val="00EC26FE"/>
    <w:rsid w:val="00ED017C"/>
    <w:rsid w:val="00EF0DA0"/>
    <w:rsid w:val="00F01DE0"/>
    <w:rsid w:val="00F2418F"/>
    <w:rsid w:val="00F31596"/>
    <w:rsid w:val="00F44344"/>
    <w:rsid w:val="00F55201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F9C26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51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paragraph" w:styleId="ListParagraph">
    <w:name w:val="List Paragraph"/>
    <w:basedOn w:val="Normal"/>
    <w:uiPriority w:val="34"/>
    <w:qFormat/>
    <w:rsid w:val="00A1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1371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DATO</cp:lastModifiedBy>
  <cp:revision>6</cp:revision>
  <cp:lastPrinted>2012-09-25T12:35:00Z</cp:lastPrinted>
  <dcterms:created xsi:type="dcterms:W3CDTF">2023-08-18T14:01:00Z</dcterms:created>
  <dcterms:modified xsi:type="dcterms:W3CDTF">2023-08-19T08:33:00Z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